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17E2" w14:textId="77777777" w:rsidR="00935E6B" w:rsidRPr="006F3E88" w:rsidRDefault="00935E6B" w:rsidP="00935E6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New Restaurant </w:t>
      </w:r>
      <w:r w:rsidR="005E2D8C">
        <w:rPr>
          <w:rFonts w:ascii="Times New Roman" w:hAnsi="Times New Roman" w:cs="Times New Roman"/>
          <w:b/>
          <w:sz w:val="40"/>
          <w:szCs w:val="40"/>
        </w:rPr>
        <w:t>Now Hiring</w:t>
      </w:r>
      <w:r w:rsidRPr="006F3E88">
        <w:rPr>
          <w:rFonts w:ascii="Times New Roman" w:hAnsi="Times New Roman" w:cs="Times New Roman"/>
          <w:b/>
          <w:sz w:val="40"/>
          <w:szCs w:val="40"/>
        </w:rPr>
        <w:t xml:space="preserve"> in Gulf Shores, Alabama </w:t>
      </w:r>
    </w:p>
    <w:p w14:paraId="71D71D47" w14:textId="77777777" w:rsidR="00935E6B" w:rsidRPr="005E2D8C" w:rsidRDefault="00935E6B" w:rsidP="00935E6B">
      <w:pPr>
        <w:rPr>
          <w:rFonts w:ascii="Times New Roman" w:hAnsi="Times New Roman" w:cs="Times New Roman"/>
          <w:i/>
          <w:sz w:val="20"/>
          <w:szCs w:val="20"/>
        </w:rPr>
      </w:pPr>
      <w:r w:rsidRPr="005E2D8C">
        <w:rPr>
          <w:rFonts w:ascii="Times New Roman" w:hAnsi="Times New Roman" w:cs="Times New Roman"/>
          <w:i/>
          <w:sz w:val="20"/>
          <w:szCs w:val="20"/>
        </w:rPr>
        <w:t>A fresh new restaurant is opening soon in Gulf Shores, Alabama</w:t>
      </w:r>
      <w:r w:rsidR="006A167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E2D8C">
        <w:rPr>
          <w:rFonts w:ascii="Times New Roman" w:hAnsi="Times New Roman" w:cs="Times New Roman"/>
          <w:i/>
          <w:sz w:val="20"/>
          <w:szCs w:val="20"/>
        </w:rPr>
        <w:t xml:space="preserve">bringing you baskets full of happy and healthy! </w:t>
      </w:r>
    </w:p>
    <w:p w14:paraId="648B2760" w14:textId="77777777" w:rsidR="00935E6B" w:rsidRDefault="00935E6B" w:rsidP="00935E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IMMEDIATE RELEASE:</w:t>
      </w:r>
    </w:p>
    <w:p w14:paraId="49726E02" w14:textId="77777777" w:rsidR="00935E6B" w:rsidRPr="001751B0" w:rsidRDefault="004D3F8B" w:rsidP="00935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4/5</w:t>
      </w:r>
      <w:r w:rsidR="00935E6B" w:rsidRPr="001751B0">
        <w:rPr>
          <w:rFonts w:ascii="Times New Roman" w:hAnsi="Times New Roman" w:cs="Times New Roman"/>
          <w:sz w:val="20"/>
          <w:szCs w:val="20"/>
        </w:rPr>
        <w:t>/2018</w:t>
      </w:r>
    </w:p>
    <w:p w14:paraId="45F31E4A" w14:textId="77777777" w:rsidR="00935E6B" w:rsidRDefault="00935E6B" w:rsidP="00935E6B">
      <w:r w:rsidRPr="006F3E88">
        <w:rPr>
          <w:b/>
        </w:rPr>
        <w:t>Gulf Shores, Alabama</w:t>
      </w:r>
      <w:r>
        <w:t xml:space="preserve"> - </w:t>
      </w:r>
      <w:r w:rsidRPr="005A21BC">
        <w:t xml:space="preserve">Picnic Beach </w:t>
      </w:r>
      <w:r>
        <w:t>is bringing something fresh, healthy and new to Gulf Shores, Alabama! Picnic Beach restaurant focuses</w:t>
      </w:r>
      <w:r w:rsidR="008F0B9A">
        <w:t xml:space="preserve"> on fresh,</w:t>
      </w:r>
      <w:r w:rsidRPr="005A21BC">
        <w:t xml:space="preserve"> clean ingredients, fr</w:t>
      </w:r>
      <w:r>
        <w:t>om premium smoked meats and BBQ</w:t>
      </w:r>
      <w:r w:rsidR="006A1676">
        <w:t xml:space="preserve"> -</w:t>
      </w:r>
      <w:r>
        <w:t xml:space="preserve"> smoked onsite in the </w:t>
      </w:r>
      <w:r w:rsidR="006A1676">
        <w:t>s</w:t>
      </w:r>
      <w:r>
        <w:t>moke</w:t>
      </w:r>
      <w:r w:rsidR="006A1676">
        <w:t>h</w:t>
      </w:r>
      <w:r>
        <w:t>ouse</w:t>
      </w:r>
      <w:r w:rsidR="006A1676">
        <w:t xml:space="preserve"> -</w:t>
      </w:r>
      <w:r>
        <w:t xml:space="preserve"> to healthy green drinks</w:t>
      </w:r>
      <w:r w:rsidR="008F0B9A">
        <w:t>,</w:t>
      </w:r>
      <w:r>
        <w:t xml:space="preserve"> </w:t>
      </w:r>
      <w:r w:rsidRPr="005A21BC">
        <w:t>organic cocktails</w:t>
      </w:r>
      <w:r>
        <w:t xml:space="preserve"> and smoothies</w:t>
      </w:r>
      <w:r w:rsidRPr="005A21BC">
        <w:t>.</w:t>
      </w:r>
      <w:r>
        <w:t xml:space="preserve"> </w:t>
      </w:r>
    </w:p>
    <w:p w14:paraId="1ADDD560" w14:textId="77777777" w:rsidR="008F0B9A" w:rsidRDefault="008F0B9A" w:rsidP="008F0B9A">
      <w:r>
        <w:t>Picnic Beach will offer something delicious for the whole family in a relaxed</w:t>
      </w:r>
      <w:r w:rsidR="006A1676">
        <w:t>,</w:t>
      </w:r>
      <w:r>
        <w:t xml:space="preserve"> beachy environment. </w:t>
      </w:r>
      <w:r w:rsidRPr="005A21BC">
        <w:t>Gather family and fri</w:t>
      </w:r>
      <w:r>
        <w:t>ends around a picnic table at the</w:t>
      </w:r>
      <w:r w:rsidRPr="005A21BC">
        <w:t xml:space="preserve"> casual indoor/outdoor picnic-themed restaurant with </w:t>
      </w:r>
      <w:r w:rsidR="006A1676">
        <w:t>g</w:t>
      </w:r>
      <w:r w:rsidRPr="005A21BC">
        <w:t>ulf views in the heart of Gulf Shores, Alabama</w:t>
      </w:r>
      <w:r>
        <w:t>.</w:t>
      </w:r>
    </w:p>
    <w:p w14:paraId="4B4F8B35" w14:textId="77777777" w:rsidR="008F0B9A" w:rsidRDefault="004D3F8B" w:rsidP="00935E6B">
      <w:r w:rsidRPr="004D3F8B">
        <w:rPr>
          <w:rFonts w:cs="Arial"/>
          <w:color w:val="000000"/>
        </w:rPr>
        <w:t>Kristin O'Connell, Director of Marketing at Hangout Hospitality Group</w:t>
      </w:r>
      <w:r w:rsidR="006A1676" w:rsidRPr="004D3F8B">
        <w:t>,</w:t>
      </w:r>
      <w:r w:rsidR="008F0B9A" w:rsidRPr="004D3F8B">
        <w:t xml:space="preserve"> says, “We’re so excited to bring this unique and creative concept to Gulf Shores! Picnic Beach is entirely picnic-themed, with grass and picnic tables inside and</w:t>
      </w:r>
      <w:r w:rsidR="008F0B9A" w:rsidRPr="008F0B9A">
        <w:t xml:space="preserve"> out. The restaurant is a juxtaposition of a traditional smokehouse BBQ with classic favorites combined with healthy options such as </w:t>
      </w:r>
      <w:r w:rsidR="006A1676">
        <w:t>a</w:t>
      </w:r>
      <w:r w:rsidR="008F0B9A" w:rsidRPr="008F0B9A">
        <w:t xml:space="preserve">cai bowls and protein shakes. We love that there is definitely something for everyone at Picnic Beach to fill their baskets and make lasting memories with friends and family.” </w:t>
      </w:r>
    </w:p>
    <w:p w14:paraId="459C4719" w14:textId="77777777" w:rsidR="00935E6B" w:rsidRDefault="00935E6B" w:rsidP="00935E6B">
      <w:r>
        <w:t>Would you like to work in a casual environment, enjoy beach views daily and become a part of our</w:t>
      </w:r>
      <w:r w:rsidR="004D3F8B">
        <w:t xml:space="preserve"> fantastic Hangout Hospitality G</w:t>
      </w:r>
      <w:r>
        <w:t xml:space="preserve">roup? </w:t>
      </w:r>
    </w:p>
    <w:p w14:paraId="17605191" w14:textId="77777777" w:rsidR="00935E6B" w:rsidRDefault="00935E6B" w:rsidP="00935E6B">
      <w:r>
        <w:t xml:space="preserve">Apply now on our website: </w:t>
      </w:r>
      <w:r w:rsidRPr="00203D04">
        <w:t>http://www.picnicbeach.com/</w:t>
      </w:r>
    </w:p>
    <w:p w14:paraId="6525E617" w14:textId="77777777" w:rsidR="00935E6B" w:rsidRDefault="00935E6B" w:rsidP="00935E6B">
      <w:r>
        <w:t xml:space="preserve">Job openings include: </w:t>
      </w:r>
    </w:p>
    <w:p w14:paraId="79F8E5F4" w14:textId="77777777" w:rsidR="00935E6B" w:rsidRDefault="006A1676" w:rsidP="00935E6B">
      <w:pPr>
        <w:pStyle w:val="ListParagraph"/>
        <w:numPr>
          <w:ilvl w:val="0"/>
          <w:numId w:val="1"/>
        </w:numPr>
      </w:pPr>
      <w:r>
        <w:t>k</w:t>
      </w:r>
      <w:r w:rsidR="00935E6B">
        <w:t xml:space="preserve">itchen </w:t>
      </w:r>
      <w:r>
        <w:t>m</w:t>
      </w:r>
      <w:r w:rsidR="00935E6B">
        <w:t>anager</w:t>
      </w:r>
    </w:p>
    <w:p w14:paraId="5C9ACD88" w14:textId="77777777" w:rsidR="00935E6B" w:rsidRDefault="006A1676" w:rsidP="00935E6B">
      <w:pPr>
        <w:pStyle w:val="ListParagraph"/>
        <w:numPr>
          <w:ilvl w:val="0"/>
          <w:numId w:val="1"/>
        </w:numPr>
      </w:pPr>
      <w:r>
        <w:t>b</w:t>
      </w:r>
      <w:r w:rsidR="00935E6B">
        <w:t>artender</w:t>
      </w:r>
    </w:p>
    <w:p w14:paraId="39CBB90B" w14:textId="77777777" w:rsidR="00935E6B" w:rsidRDefault="006A1676" w:rsidP="00935E6B">
      <w:pPr>
        <w:pStyle w:val="ListParagraph"/>
        <w:numPr>
          <w:ilvl w:val="0"/>
          <w:numId w:val="1"/>
        </w:numPr>
      </w:pPr>
      <w:r>
        <w:t>c</w:t>
      </w:r>
      <w:r w:rsidR="00935E6B">
        <w:t>ooks</w:t>
      </w:r>
    </w:p>
    <w:p w14:paraId="57869E48" w14:textId="77777777" w:rsidR="00935E6B" w:rsidRDefault="006A1676" w:rsidP="00935E6B">
      <w:pPr>
        <w:pStyle w:val="ListParagraph"/>
        <w:numPr>
          <w:ilvl w:val="0"/>
          <w:numId w:val="1"/>
        </w:numPr>
      </w:pPr>
      <w:r>
        <w:t>c</w:t>
      </w:r>
      <w:r w:rsidR="00935E6B">
        <w:t>ashier/</w:t>
      </w:r>
      <w:r>
        <w:t>e</w:t>
      </w:r>
      <w:r w:rsidR="00935E6B">
        <w:t>xpo/</w:t>
      </w:r>
      <w:r>
        <w:t>j</w:t>
      </w:r>
      <w:r w:rsidR="00935E6B">
        <w:t xml:space="preserve">uice </w:t>
      </w:r>
      <w:r>
        <w:t>b</w:t>
      </w:r>
      <w:r w:rsidR="00935E6B">
        <w:t xml:space="preserve">ar </w:t>
      </w:r>
      <w:r>
        <w:t>a</w:t>
      </w:r>
      <w:r w:rsidR="00935E6B">
        <w:t>ttendant</w:t>
      </w:r>
    </w:p>
    <w:p w14:paraId="62730E57" w14:textId="77777777" w:rsidR="00764485" w:rsidRDefault="005E2D8C">
      <w:r>
        <w:rPr>
          <w:noProof/>
        </w:rPr>
        <w:lastRenderedPageBreak/>
        <w:drawing>
          <wp:inline distT="0" distB="0" distL="0" distR="0" wp14:anchorId="72FA05CE" wp14:editId="7CBDA6BE">
            <wp:extent cx="5508078" cy="2640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nic-bea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1956" cy="26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485" w:rsidSect="00A9638A">
      <w:headerReference w:type="default" r:id="rId8"/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A653" w14:textId="77777777" w:rsidR="001B0B87" w:rsidRDefault="001B0B87" w:rsidP="005705C7">
      <w:r>
        <w:separator/>
      </w:r>
    </w:p>
  </w:endnote>
  <w:endnote w:type="continuationSeparator" w:id="0">
    <w:p w14:paraId="592AB5B4" w14:textId="77777777" w:rsidR="001B0B87" w:rsidRDefault="001B0B87" w:rsidP="005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7557" w14:textId="77777777" w:rsidR="001B0B87" w:rsidRDefault="001B0B87" w:rsidP="005705C7">
      <w:r>
        <w:separator/>
      </w:r>
    </w:p>
  </w:footnote>
  <w:footnote w:type="continuationSeparator" w:id="0">
    <w:p w14:paraId="677AA3CE" w14:textId="77777777" w:rsidR="001B0B87" w:rsidRDefault="001B0B87" w:rsidP="00570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A74A" w14:textId="77777777" w:rsidR="005705C7" w:rsidRDefault="001751B0" w:rsidP="001751B0">
    <w:pPr>
      <w:pStyle w:val="Header"/>
      <w:jc w:val="center"/>
    </w:pPr>
    <w:r>
      <w:rPr>
        <w:noProof/>
      </w:rPr>
      <w:drawing>
        <wp:inline distT="0" distB="0" distL="0" distR="0" wp14:anchorId="1F08D388" wp14:editId="30A7DCC7">
          <wp:extent cx="3312368" cy="780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-Logo-CMYK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4952" cy="7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1751B0">
      <w:rPr>
        <w:rFonts w:ascii="Arial Narrow" w:hAnsi="Arial Narrow"/>
      </w:rPr>
      <w:t>128 E. 1</w:t>
    </w:r>
    <w:r w:rsidRPr="001751B0">
      <w:rPr>
        <w:rFonts w:ascii="Arial Narrow" w:hAnsi="Arial Narrow"/>
        <w:vertAlign w:val="superscript"/>
      </w:rPr>
      <w:t>st</w:t>
    </w:r>
    <w:r w:rsidRPr="001751B0">
      <w:rPr>
        <w:rFonts w:ascii="Arial Narrow" w:hAnsi="Arial Narrow"/>
      </w:rPr>
      <w:t xml:space="preserve"> Ave</w:t>
    </w:r>
    <w:r w:rsidR="00BA6724">
      <w:rPr>
        <w:rFonts w:ascii="Arial Narrow" w:hAnsi="Arial Narrow"/>
      </w:rPr>
      <w:t>.</w:t>
    </w:r>
    <w:r w:rsidRPr="001751B0">
      <w:rPr>
        <w:rFonts w:ascii="Arial Narrow" w:hAnsi="Arial Narrow"/>
      </w:rPr>
      <w:t xml:space="preserve"> • Gulf Shores, AL 36542</w:t>
    </w:r>
    <w:r w:rsidRPr="001751B0">
      <w:rPr>
        <w:rFonts w:ascii="Arial Narrow" w:hAnsi="Arial Narrow"/>
      </w:rPr>
      <w:br/>
      <w:t>picnicbeach.com</w:t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261"/>
    <w:multiLevelType w:val="hybridMultilevel"/>
    <w:tmpl w:val="CE8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0D"/>
    <w:rsid w:val="001751B0"/>
    <w:rsid w:val="001B0B87"/>
    <w:rsid w:val="001D3C01"/>
    <w:rsid w:val="001D6B9B"/>
    <w:rsid w:val="004D3F8B"/>
    <w:rsid w:val="004E3BF0"/>
    <w:rsid w:val="004E7C0D"/>
    <w:rsid w:val="005705C7"/>
    <w:rsid w:val="005E2D8C"/>
    <w:rsid w:val="006A1676"/>
    <w:rsid w:val="00700772"/>
    <w:rsid w:val="00764485"/>
    <w:rsid w:val="00767FAE"/>
    <w:rsid w:val="007D0F51"/>
    <w:rsid w:val="0084684C"/>
    <w:rsid w:val="008F0B9A"/>
    <w:rsid w:val="00935E6B"/>
    <w:rsid w:val="00936AE1"/>
    <w:rsid w:val="00A117CB"/>
    <w:rsid w:val="00A9638A"/>
    <w:rsid w:val="00BA6724"/>
    <w:rsid w:val="00CE3462"/>
    <w:rsid w:val="00D226A3"/>
    <w:rsid w:val="00E52997"/>
    <w:rsid w:val="00E738C9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A81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C7"/>
  </w:style>
  <w:style w:type="paragraph" w:styleId="Footer">
    <w:name w:val="footer"/>
    <w:basedOn w:val="Normal"/>
    <w:link w:val="FooterChar"/>
    <w:uiPriority w:val="99"/>
    <w:unhideWhenUsed/>
    <w:rsid w:val="00570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C7"/>
  </w:style>
  <w:style w:type="paragraph" w:styleId="BalloonText">
    <w:name w:val="Balloon Text"/>
    <w:basedOn w:val="Normal"/>
    <w:link w:val="BalloonTextChar"/>
    <w:uiPriority w:val="99"/>
    <w:semiHidden/>
    <w:unhideWhenUsed/>
    <w:rsid w:val="00570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Webber\Desktop\GM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 Webber\Desktop\GMS Word template.dotx</Template>
  <TotalTime>2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Webber</dc:creator>
  <cp:lastModifiedBy>Kristin O'Connell</cp:lastModifiedBy>
  <cp:revision>2</cp:revision>
  <dcterms:created xsi:type="dcterms:W3CDTF">2018-04-05T18:55:00Z</dcterms:created>
  <dcterms:modified xsi:type="dcterms:W3CDTF">2018-04-05T18:55:00Z</dcterms:modified>
</cp:coreProperties>
</file>